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2" w:type="dxa"/>
        <w:tblInd w:w="-662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6"/>
        <w:gridCol w:w="456"/>
        <w:gridCol w:w="1204"/>
        <w:gridCol w:w="876"/>
        <w:gridCol w:w="456"/>
        <w:gridCol w:w="656"/>
        <w:gridCol w:w="66"/>
        <w:gridCol w:w="1001"/>
        <w:gridCol w:w="295"/>
        <w:gridCol w:w="476"/>
        <w:gridCol w:w="219"/>
        <w:gridCol w:w="277"/>
        <w:gridCol w:w="1036"/>
        <w:gridCol w:w="476"/>
        <w:gridCol w:w="235"/>
        <w:gridCol w:w="764"/>
        <w:gridCol w:w="440"/>
        <w:gridCol w:w="16"/>
        <w:gridCol w:w="460"/>
        <w:gridCol w:w="291"/>
      </w:tblGrid>
      <w:tr w:rsidR="00235278" w:rsidRPr="00A908B0" w:rsidTr="00235278">
        <w:trPr>
          <w:cantSplit/>
          <w:trHeight w:val="526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495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1.Kérelmező (név és cím)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228pt;height:56.25pt" o:ole="">
                  <v:imagedata r:id="rId6" o:title=""/>
                </v:shape>
                <w:control r:id="rId7" w:name="TextBox110" w:shapeid="_x0000_i1127"/>
              </w:object>
            </w: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2. Kiviteli engedély</w:t>
            </w: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506E66" w:rsidRDefault="00235278" w:rsidP="00350C34">
            <w:pPr>
              <w:rPr>
                <w:sz w:val="22"/>
                <w:szCs w:val="22"/>
              </w:rPr>
            </w:pPr>
            <w:r w:rsidRPr="00A908B0">
              <w:rPr>
                <w:sz w:val="18"/>
                <w:szCs w:val="18"/>
              </w:rPr>
              <w:t>Száma:</w:t>
            </w:r>
            <w:r w:rsidRPr="00993883">
              <w:rPr>
                <w:sz w:val="22"/>
                <w:szCs w:val="22"/>
              </w:rPr>
              <w:t xml:space="preserve"> </w:t>
            </w:r>
          </w:p>
        </w:tc>
      </w:tr>
      <w:tr w:rsidR="00235278" w:rsidRPr="00A908B0" w:rsidTr="00235278">
        <w:trPr>
          <w:cantSplit/>
          <w:trHeight w:val="442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35278" w:rsidRPr="00A908B0" w:rsidRDefault="00235278" w:rsidP="00350C34">
            <w:pPr>
              <w:ind w:left="113" w:right="113"/>
              <w:jc w:val="center"/>
              <w:rPr>
                <w:b/>
              </w:rPr>
            </w:pPr>
            <w:r w:rsidRPr="00A908B0">
              <w:rPr>
                <w:b/>
              </w:rPr>
              <w:t>KÉRELEM</w:t>
            </w: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5278" w:rsidRPr="00A2255F" w:rsidRDefault="00235278" w:rsidP="00350C34">
            <w:pPr>
              <w:rPr>
                <w:sz w:val="22"/>
                <w:szCs w:val="22"/>
              </w:rPr>
            </w:pP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Érvényesség lejárta: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3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év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nap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3. Címzett (cím és rendeltetési ország)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077" type="#_x0000_t75" style="width:228pt;height:1in" o:ole="">
                  <v:imagedata r:id="rId8" o:title=""/>
                </v:shape>
                <w:control r:id="rId9" w:name="TextBox24" w:shapeid="_x0000_i1077"/>
              </w:object>
            </w:r>
          </w:p>
        </w:tc>
        <w:tc>
          <w:tcPr>
            <w:tcW w:w="498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4.</w: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rPr>
              <w:sz w:val="26"/>
              <w:szCs w:val="26"/>
            </w:rPr>
            <w:id w:val="146955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546EAE" w:rsidRDefault="002373AC" w:rsidP="00350C34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VÉGLEGES</w:t>
            </w:r>
          </w:p>
        </w:tc>
        <w:sdt>
          <w:sdtPr>
            <w:rPr>
              <w:sz w:val="26"/>
              <w:szCs w:val="26"/>
            </w:rPr>
            <w:id w:val="120930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546EAE" w:rsidRDefault="00681796" w:rsidP="00350C34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6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IDEIGLENES</w: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Újrabehozatal határideje: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év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nap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76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5. Kiállító hatóság (név, cím, tagállam)</w:t>
            </w:r>
          </w:p>
          <w:p w:rsidR="0013418B" w:rsidRDefault="0013418B" w:rsidP="0013418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4EB0CF" wp14:editId="46E1E58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320040" cy="687070"/>
                  <wp:effectExtent l="0" t="0" r="3810" b="0"/>
                  <wp:wrapSquare wrapText="bothSides"/>
                  <wp:docPr id="1" name="Kép 1" descr="D:\Users\katalin.szabados\Desktop\magyar cí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katalin.szabados\Desktop\magyar cí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Miniszterelnökség</w:t>
            </w:r>
          </w:p>
          <w:p w:rsidR="0013418B" w:rsidRDefault="00626A2E" w:rsidP="0013418B">
            <w:pPr>
              <w:rPr>
                <w:b/>
                <w:sz w:val="23"/>
                <w:szCs w:val="18"/>
              </w:rPr>
            </w:pPr>
            <w:r>
              <w:rPr>
                <w:b/>
              </w:rPr>
              <w:t xml:space="preserve">Műtárgyfelügyeleti és Régészeti </w:t>
            </w:r>
            <w:r w:rsidR="0013418B">
              <w:rPr>
                <w:b/>
              </w:rPr>
              <w:t>Főosztály</w:t>
            </w:r>
          </w:p>
          <w:p w:rsidR="0013418B" w:rsidRDefault="002373AC" w:rsidP="0013418B">
            <w:pPr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H-105</w:t>
            </w:r>
            <w:r w:rsidR="00173B2C">
              <w:rPr>
                <w:sz w:val="23"/>
                <w:szCs w:val="18"/>
              </w:rPr>
              <w:t>4</w:t>
            </w:r>
            <w:r w:rsidR="0013418B">
              <w:rPr>
                <w:sz w:val="23"/>
                <w:szCs w:val="18"/>
              </w:rPr>
              <w:t xml:space="preserve"> Budapest, </w:t>
            </w:r>
            <w:r>
              <w:rPr>
                <w:sz w:val="23"/>
                <w:szCs w:val="18"/>
              </w:rPr>
              <w:t>Báthory</w:t>
            </w:r>
            <w:r w:rsidR="00173B2C">
              <w:rPr>
                <w:sz w:val="23"/>
                <w:szCs w:val="18"/>
              </w:rPr>
              <w:t xml:space="preserve"> utca 1</w:t>
            </w:r>
            <w:r>
              <w:rPr>
                <w:sz w:val="23"/>
                <w:szCs w:val="18"/>
              </w:rPr>
              <w:t>2</w:t>
            </w:r>
            <w:r w:rsidR="00173B2C">
              <w:rPr>
                <w:sz w:val="23"/>
                <w:szCs w:val="18"/>
              </w:rPr>
              <w:t>.</w:t>
            </w:r>
          </w:p>
          <w:p w:rsidR="00235278" w:rsidRPr="00E436CB" w:rsidRDefault="0013418B" w:rsidP="0013418B">
            <w:pPr>
              <w:rPr>
                <w:sz w:val="23"/>
                <w:szCs w:val="18"/>
              </w:rPr>
            </w:pPr>
            <w:r>
              <w:rPr>
                <w:sz w:val="23"/>
              </w:rPr>
              <w:t xml:space="preserve">            MAGYARORSZÁG</w:t>
            </w:r>
          </w:p>
        </w:tc>
      </w:tr>
      <w:tr w:rsidR="00235278" w:rsidRPr="00A908B0" w:rsidTr="00235278">
        <w:trPr>
          <w:cantSplit/>
          <w:trHeight w:val="110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A908B0">
                <w:rPr>
                  <w:sz w:val="18"/>
                  <w:szCs w:val="18"/>
                </w:rPr>
                <w:t>6. A</w:t>
              </w:r>
            </w:smartTag>
            <w:r w:rsidRPr="00A908B0">
              <w:rPr>
                <w:sz w:val="18"/>
                <w:szCs w:val="18"/>
              </w:rPr>
              <w:t xml:space="preserve"> kérelmező képviselője (név és cím)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079" type="#_x0000_t75" style="width:228pt;height:60.75pt" o:ole="">
                  <v:imagedata r:id="rId11" o:title=""/>
                </v:shape>
                <w:control r:id="rId12" w:name="TextBox31" w:shapeid="_x0000_i1079"/>
              </w:object>
            </w: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pStyle w:val="Szvegtrzs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A908B0">
                <w:rPr>
                  <w:sz w:val="20"/>
                  <w:szCs w:val="20"/>
                </w:rPr>
                <w:t>8. A</w:t>
              </w:r>
            </w:smartTag>
            <w:r w:rsidRPr="00A908B0">
              <w:rPr>
                <w:sz w:val="20"/>
                <w:szCs w:val="20"/>
              </w:rPr>
              <w:t xml:space="preserve"> kulturális tárgy leírása a 1</w:t>
            </w:r>
            <w:r w:rsidR="002373AC">
              <w:rPr>
                <w:sz w:val="20"/>
                <w:szCs w:val="20"/>
              </w:rPr>
              <w:t>16</w:t>
            </w:r>
            <w:r w:rsidRPr="00A908B0">
              <w:rPr>
                <w:sz w:val="20"/>
                <w:szCs w:val="20"/>
              </w:rPr>
              <w:t>/</w:t>
            </w:r>
            <w:r w:rsidR="002373AC">
              <w:rPr>
                <w:sz w:val="20"/>
                <w:szCs w:val="20"/>
              </w:rPr>
              <w:t>2009</w:t>
            </w:r>
            <w:r w:rsidRPr="00A908B0">
              <w:rPr>
                <w:sz w:val="20"/>
                <w:szCs w:val="20"/>
              </w:rPr>
              <w:t>/EK rendelet melléklete alapján</w:t>
            </w:r>
          </w:p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kulturális tárgy (javak) kategóriája (kategóriái)</w:t>
            </w:r>
          </w:p>
          <w:p w:rsidR="00235278" w:rsidRPr="006532FE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081" type="#_x0000_t75" style="width:234pt;height:37.5pt" o:ole="">
                  <v:imagedata r:id="rId13" o:title=""/>
                </v:shape>
                <w:control r:id="rId14" w:name="TextBox51" w:shapeid="_x0000_i1081"/>
              </w:object>
            </w:r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A908B0">
                <w:rPr>
                  <w:sz w:val="18"/>
                  <w:szCs w:val="18"/>
                </w:rPr>
                <w:t>7. A</w:t>
              </w:r>
            </w:smartTag>
            <w:r w:rsidRPr="00A908B0">
              <w:rPr>
                <w:sz w:val="18"/>
                <w:szCs w:val="18"/>
              </w:rPr>
              <w:t xml:space="preserve"> tárgy(ak) tulajdonosa (név és cím)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083" type="#_x0000_t75" style="width:231.75pt;height:45.75pt" o:ole="">
                  <v:imagedata r:id="rId15" o:title=""/>
                </v:shape>
                <w:control r:id="rId16" w:name="TextBox41" w:shapeid="_x0000_i1083"/>
              </w:object>
            </w: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842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551"/>
        </w:trPr>
        <w:tc>
          <w:tcPr>
            <w:tcW w:w="50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A908B0">
                <w:rPr>
                  <w:sz w:val="18"/>
                  <w:szCs w:val="18"/>
                </w:rPr>
                <w:t>9. A</w:t>
              </w:r>
            </w:smartTag>
            <w:r w:rsidRPr="00A908B0">
              <w:rPr>
                <w:sz w:val="18"/>
                <w:szCs w:val="18"/>
              </w:rPr>
              <w:t xml:space="preserve"> kulturális tárgy (javak) leírása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085" type="#_x0000_t75" style="width:277.5pt;height:67.5pt" o:ole="">
                  <v:imagedata r:id="rId17" o:title=""/>
                </v:shape>
                <w:control r:id="rId18" w:name="TextBox61" w:shapeid="_x0000_i1085"/>
              </w:object>
            </w:r>
          </w:p>
        </w:tc>
        <w:tc>
          <w:tcPr>
            <w:tcW w:w="3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10. KN-kód</w:t>
            </w:r>
          </w:p>
          <w:p w:rsidR="00235278" w:rsidRPr="0051507F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087" type="#_x0000_t75" style="width:186pt;height:18pt" o:ole="">
                  <v:imagedata r:id="rId19" o:title=""/>
                </v:shape>
                <w:control r:id="rId20" w:name="TextBox71" w:shapeid="_x0000_i1087"/>
              </w:object>
            </w:r>
          </w:p>
        </w:tc>
      </w:tr>
      <w:tr w:rsidR="00235278" w:rsidRPr="00A908B0" w:rsidTr="00235278">
        <w:trPr>
          <w:cantSplit/>
          <w:trHeight w:val="438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278" w:rsidRPr="00BF7505" w:rsidRDefault="00235278" w:rsidP="00350C34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11. Darabszám/mennyiség</w:t>
            </w:r>
          </w:p>
          <w:p w:rsidR="00235278" w:rsidRPr="0051507F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089" type="#_x0000_t75" style="width:186pt;height:18pt" o:ole="">
                  <v:imagedata r:id="rId19" o:title=""/>
                </v:shape>
                <w:control r:id="rId21" w:name="TextBox81" w:shapeid="_x0000_i1089"/>
              </w:object>
            </w:r>
          </w:p>
        </w:tc>
      </w:tr>
      <w:tr w:rsidR="00235278" w:rsidRPr="00A908B0" w:rsidTr="00235278">
        <w:trPr>
          <w:cantSplit/>
          <w:trHeight w:val="438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20"/>
                <w:szCs w:val="20"/>
              </w:rPr>
            </w:pPr>
            <w:r w:rsidRPr="00A908B0">
              <w:rPr>
                <w:sz w:val="16"/>
                <w:szCs w:val="16"/>
              </w:rPr>
              <w:t>12. Érték nemzeti fizetőeszköz-ben</w:t>
            </w:r>
            <w:r w:rsidRPr="00E642AF">
              <w:rPr>
                <w:sz w:val="20"/>
                <w:szCs w:val="20"/>
              </w:rPr>
              <w:t xml:space="preserve"> </w:t>
            </w:r>
          </w:p>
          <w:bookmarkStart w:id="0" w:name="_GoBack"/>
          <w:p w:rsidR="00235278" w:rsidRPr="006E521F" w:rsidRDefault="00235278" w:rsidP="00350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29" type="#_x0000_t75" style="width:186pt;height:14.25pt" o:ole="">
                  <v:imagedata r:id="rId22" o:title=""/>
                </v:shape>
                <w:control r:id="rId23" w:name="TextBox91" w:shapeid="_x0000_i1129"/>
              </w:object>
            </w:r>
            <w:bookmarkEnd w:id="0"/>
          </w:p>
        </w:tc>
      </w:tr>
      <w:tr w:rsidR="00235278" w:rsidRPr="00A908B0" w:rsidTr="00235278">
        <w:trPr>
          <w:cantSplit/>
          <w:trHeight w:val="523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78" w:rsidRPr="00A908B0" w:rsidRDefault="00235278" w:rsidP="00350C34">
            <w:pPr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(Ha az itt biztosított hely nem elegendő, egy vagy több olyan, három példányban elkészítendő kiegészítő lapon lehet folytatni, amelynek tartalmaznia kell a 9-20. rovatban kért adatokat.)</w:t>
            </w:r>
          </w:p>
        </w:tc>
      </w:tr>
      <w:tr w:rsidR="00235278" w:rsidRPr="00A908B0" w:rsidTr="00235278">
        <w:trPr>
          <w:cantSplit/>
          <w:trHeight w:val="872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A908B0">
                <w:rPr>
                  <w:sz w:val="18"/>
                  <w:szCs w:val="18"/>
                </w:rPr>
                <w:t>13. A</w:t>
              </w:r>
            </w:smartTag>
            <w:r w:rsidRPr="00A908B0">
              <w:rPr>
                <w:sz w:val="18"/>
                <w:szCs w:val="18"/>
              </w:rPr>
              <w:t xml:space="preserve"> kulturális tárgy (javak) kivitelének célja / Az engedély iránti kérelem indoka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093" type="#_x0000_t75" style="width:472.5pt;height:28.5pt" o:ole="">
                  <v:imagedata r:id="rId24" o:title=""/>
                </v:shape>
                <w:control r:id="rId25" w:name="TextBox101" w:shapeid="_x0000_i1093"/>
              </w:object>
            </w:r>
          </w:p>
        </w:tc>
      </w:tr>
      <w:tr w:rsidR="00235278" w:rsidRPr="00A908B0" w:rsidTr="00235278">
        <w:trPr>
          <w:cantSplit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kulturális tárgy azonosításának szempontjai</w:t>
            </w:r>
          </w:p>
        </w:tc>
      </w:tr>
      <w:tr w:rsidR="00235278" w:rsidRPr="00A908B0" w:rsidTr="00235278">
        <w:trPr>
          <w:cantSplit/>
          <w:trHeight w:val="906"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14. Cím vagy tárgy megjelölése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095" type="#_x0000_t75" style="width:472.5pt;height:30.75pt" o:ole="">
                  <v:imagedata r:id="rId26" o:title=""/>
                </v:shape>
                <w:control r:id="rId27" w:name="TextBox111" w:shapeid="_x0000_i1095"/>
              </w:object>
            </w:r>
          </w:p>
        </w:tc>
      </w:tr>
      <w:tr w:rsidR="00235278" w:rsidRPr="00A908B0" w:rsidTr="00235278">
        <w:trPr>
          <w:cantSplit/>
          <w:trHeight w:val="865"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15. Méretek</w:t>
            </w:r>
          </w:p>
          <w:p w:rsidR="00235278" w:rsidRPr="003C6E0F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097" type="#_x0000_t75" style="width:76.5pt;height:33pt" o:ole="">
                  <v:imagedata r:id="rId28" o:title=""/>
                </v:shape>
                <w:control r:id="rId29" w:name="TextBox121" w:shapeid="_x0000_i1097"/>
              </w:objec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16. Készítési kor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099" type="#_x0000_t75" style="width:87.75pt;height:33pt" o:ole="">
                  <v:imagedata r:id="rId30" o:title=""/>
                </v:shape>
                <w:control r:id="rId31" w:name="TextBox131" w:shapeid="_x0000_i1099"/>
              </w:object>
            </w:r>
          </w:p>
        </w:tc>
        <w:tc>
          <w:tcPr>
            <w:tcW w:w="6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17. Egyéb jellemzők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101" type="#_x0000_t75" style="width:291.75pt;height:32.25pt" o:ole="">
                  <v:imagedata r:id="rId32" o:title=""/>
                </v:shape>
                <w:control r:id="rId33" w:name="TextBox141" w:shapeid="_x0000_i1101"/>
              </w:objec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51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18. Mellékelt dokumentumok / egyedi azonosítási jelek</w:t>
            </w: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19. Alkotó vagy szerző, korszak, műhely és/vagy stílus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1440" w:dyaOrig="1440">
                <v:shape id="_x0000_i1103" type="#_x0000_t75" style="width:229.5pt;height:28.5pt" o:ole="">
                  <v:imagedata r:id="rId34" o:title=""/>
                </v:shape>
                <w:control r:id="rId35" w:name="TextBox151" w:shapeid="_x0000_i1103"/>
              </w:objec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-144367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Fénykép (színes)</w:t>
            </w:r>
          </w:p>
        </w:tc>
        <w:sdt>
          <w:sdtPr>
            <w:id w:val="26118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Bibliográfia</w:t>
            </w:r>
          </w:p>
        </w:tc>
        <w:tc>
          <w:tcPr>
            <w:tcW w:w="498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99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-198431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Jegyzék</w:t>
            </w:r>
          </w:p>
        </w:tc>
        <w:sdt>
          <w:sdtPr>
            <w:id w:val="32524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Katalógus</w:t>
            </w:r>
          </w:p>
        </w:tc>
        <w:tc>
          <w:tcPr>
            <w:tcW w:w="498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95937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Azonosító jelek</w:t>
            </w:r>
          </w:p>
        </w:tc>
        <w:sdt>
          <w:sdtPr>
            <w:id w:val="1777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Értékbecslés</w:t>
            </w:r>
          </w:p>
        </w:tc>
        <w:tc>
          <w:tcPr>
            <w:tcW w:w="498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20. Anyag és készítési eljárás</w:t>
            </w:r>
          </w:p>
          <w:p w:rsidR="00235278" w:rsidRPr="003C6E0F" w:rsidRDefault="00235278" w:rsidP="00350C34">
            <w:pPr>
              <w:tabs>
                <w:tab w:val="left" w:pos="1820"/>
              </w:tabs>
              <w:rPr>
                <w:sz w:val="22"/>
                <w:szCs w:val="22"/>
              </w:rPr>
            </w:pPr>
            <w:r>
              <w:object w:dxaOrig="1440" w:dyaOrig="1440">
                <v:shape id="_x0000_i1105" type="#_x0000_t75" style="width:234pt;height:13.5pt" o:ole="">
                  <v:imagedata r:id="rId36" o:title=""/>
                </v:shape>
                <w:control r:id="rId37" w:name="TextBox161" w:shapeid="_x0000_i1105"/>
              </w:object>
            </w:r>
          </w:p>
        </w:tc>
      </w:tr>
      <w:tr w:rsidR="00235278" w:rsidRPr="00A908B0" w:rsidTr="00425EB3">
        <w:trPr>
          <w:cantSplit/>
          <w:trHeight w:val="1409"/>
        </w:trPr>
        <w:tc>
          <w:tcPr>
            <w:tcW w:w="506" w:type="dxa"/>
            <w:tcBorders>
              <w:left w:val="nil"/>
              <w:bottom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21. Kérelem</w:t>
            </w:r>
          </w:p>
          <w:p w:rsidR="00235278" w:rsidRPr="00A908B0" w:rsidRDefault="00235278" w:rsidP="00350C34">
            <w:pPr>
              <w:jc w:val="both"/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Ezennel engedélyt kérek a fent ismertetett kulturális tárgy (javak) kivitelé</w:t>
            </w:r>
            <w:r>
              <w:rPr>
                <w:sz w:val="16"/>
                <w:szCs w:val="16"/>
              </w:rPr>
              <w:t>re, és felelősségem tudatában ki</w:t>
            </w:r>
            <w:r w:rsidRPr="00A908B0">
              <w:rPr>
                <w:sz w:val="16"/>
                <w:szCs w:val="16"/>
              </w:rPr>
              <w:t>jelentem, hogy az ez</w:t>
            </w:r>
            <w:r>
              <w:rPr>
                <w:sz w:val="16"/>
                <w:szCs w:val="16"/>
              </w:rPr>
              <w:t>en engedélykére</w:t>
            </w:r>
            <w:r w:rsidRPr="00A908B0">
              <w:rPr>
                <w:sz w:val="16"/>
                <w:szCs w:val="16"/>
              </w:rPr>
              <w:t>lemben és a kiegészítő dokumentumokban közölt adatok megfelelnek a valóságnak.</w:t>
            </w:r>
          </w:p>
          <w:p w:rsidR="00235278" w:rsidRPr="00A908B0" w:rsidRDefault="00235278" w:rsidP="00350C34">
            <w:pPr>
              <w:rPr>
                <w:sz w:val="16"/>
                <w:szCs w:val="16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Hely és időpont: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1440" w:dyaOrig="1440">
                <v:shape id="_x0000_i1107" type="#_x0000_t75" style="width:114.75pt;height:15pt" o:ole="">
                  <v:imagedata r:id="rId38" o:title=""/>
                </v:shape>
                <w:control r:id="rId39" w:name="TextBox171" w:shapeid="_x0000_i1107"/>
              </w:objec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78" w:rsidRPr="00BD6D83" w:rsidRDefault="00235278" w:rsidP="00350C34">
            <w:pPr>
              <w:jc w:val="center"/>
              <w:rPr>
                <w:sz w:val="18"/>
                <w:szCs w:val="18"/>
              </w:rPr>
            </w:pPr>
            <w:r w:rsidRPr="00BD6D83">
              <w:rPr>
                <w:sz w:val="18"/>
                <w:szCs w:val="18"/>
              </w:rPr>
              <w:t>Aláírás</w:t>
            </w:r>
          </w:p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BD6D83">
              <w:rPr>
                <w:sz w:val="18"/>
                <w:szCs w:val="18"/>
              </w:rPr>
              <w:t>(Az aláíró neve és minősége)</w:t>
            </w:r>
          </w:p>
        </w:tc>
        <w:tc>
          <w:tcPr>
            <w:tcW w:w="37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. A"/>
              </w:smartTagPr>
              <w:r w:rsidRPr="00A908B0">
                <w:rPr>
                  <w:sz w:val="18"/>
                  <w:szCs w:val="18"/>
                </w:rPr>
                <w:t>22. A</w:t>
              </w:r>
            </w:smartTag>
            <w:r w:rsidRPr="00A908B0">
              <w:rPr>
                <w:sz w:val="18"/>
                <w:szCs w:val="18"/>
              </w:rPr>
              <w:t xml:space="preserve"> kiállító hatóság aláírása és bélyegzője</w:t>
            </w: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Kiállítás helye és időpontja:</w:t>
            </w:r>
          </w:p>
        </w:tc>
      </w:tr>
    </w:tbl>
    <w:p w:rsidR="002F603E" w:rsidRPr="00A908B0" w:rsidRDefault="002F603E" w:rsidP="002F603E"/>
    <w:tbl>
      <w:tblPr>
        <w:tblW w:w="10409" w:type="dxa"/>
        <w:tblInd w:w="-662" w:type="dxa"/>
        <w:tblLook w:val="01E0" w:firstRow="1" w:lastRow="1" w:firstColumn="1" w:lastColumn="1" w:noHBand="0" w:noVBand="0"/>
      </w:tblPr>
      <w:tblGrid>
        <w:gridCol w:w="548"/>
        <w:gridCol w:w="2184"/>
        <w:gridCol w:w="5376"/>
        <w:gridCol w:w="2301"/>
      </w:tblGrid>
      <w:tr w:rsidR="00D005DF" w:rsidTr="00DF285B">
        <w:trPr>
          <w:cantSplit/>
          <w:trHeight w:val="27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1</w:t>
            </w: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A kulturális tárgy (javak) fényképe</w:t>
            </w:r>
          </w:p>
        </w:tc>
      </w:tr>
      <w:tr w:rsidR="00D005DF" w:rsidTr="00DF285B">
        <w:trPr>
          <w:cantSplit/>
          <w:trHeight w:hRule="exact" w:val="270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</w:p>
        </w:tc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(legalább 9 cm x 12 cm)</w:t>
            </w:r>
          </w:p>
        </w:tc>
      </w:tr>
      <w:tr w:rsidR="00D005DF" w:rsidTr="00DF285B">
        <w:trPr>
          <w:cantSplit/>
          <w:trHeight w:val="3605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005DF" w:rsidRDefault="00D005DF" w:rsidP="00D005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KÉRELEM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34575210"/>
            <w:showingPlcHdr/>
            <w:picture/>
          </w:sdtPr>
          <w:sdtEndPr/>
          <w:sdtContent>
            <w:tc>
              <w:tcPr>
                <w:tcW w:w="537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005DF" w:rsidRDefault="00D36A56" w:rsidP="00D005DF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4ED12117" wp14:editId="47EF5A35">
                      <wp:extent cx="3276600" cy="3810000"/>
                      <wp:effectExtent l="0" t="0" r="0" b="0"/>
                      <wp:docPr id="265" name="Kép 2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76600" cy="381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581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1992"/>
        </w:trPr>
        <w:tc>
          <w:tcPr>
            <w:tcW w:w="548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339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20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kiállító hatóság aláírásával és bélyegzőjével kell hitelesíteni.)</w:t>
            </w:r>
          </w:p>
        </w:tc>
      </w:tr>
      <w:tr w:rsidR="00D005DF" w:rsidTr="00DF285B">
        <w:trPr>
          <w:cantSplit/>
          <w:trHeight w:val="117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Kiegészítő lapok</w:t>
            </w:r>
          </w:p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Ezen formanyomtatványhoz</w:t>
            </w:r>
            <w:r w:rsidR="00576E3A">
              <w:rPr>
                <w:sz w:val="18"/>
                <w:szCs w:val="18"/>
              </w:rPr>
              <w:t xml:space="preserve"> </w:t>
            </w:r>
            <w:r w:rsidR="00576E3A">
              <w:rPr>
                <w:sz w:val="18"/>
                <w:szCs w:val="18"/>
              </w:rPr>
              <w:object w:dxaOrig="1440" w:dyaOrig="1440">
                <v:shape id="_x0000_i1109" type="#_x0000_t75" style="width:20.25pt;height:12pt" o:ole="">
                  <v:imagedata r:id="rId41" o:title=""/>
                </v:shape>
                <w:control r:id="rId42" w:name="TextBox18" w:shapeid="_x0000_i1109"/>
              </w:object>
            </w:r>
            <w:r w:rsidR="002915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darab kiegészítő lap tartozik.</w:t>
            </w:r>
          </w:p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Megjegyzés: A 9. rovatban, illetve a kiegészítő lapokon szabadon maradó helyet az illetékes hatóságnak át kell húznia.</w:t>
            </w:r>
          </w:p>
        </w:tc>
      </w:tr>
      <w:tr w:rsidR="00D005DF" w:rsidTr="00DF285B">
        <w:trPr>
          <w:cantSplit/>
          <w:trHeight w:val="1738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</w:tbl>
    <w:p w:rsidR="002F603E" w:rsidRPr="00A908B0" w:rsidRDefault="002F603E" w:rsidP="002F603E">
      <w:r w:rsidRPr="00A908B0">
        <w:br w:type="page"/>
      </w:r>
    </w:p>
    <w:tbl>
      <w:tblPr>
        <w:tblW w:w="10409" w:type="dxa"/>
        <w:tblInd w:w="-662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9860"/>
      </w:tblGrid>
      <w:tr w:rsidR="0009464E" w:rsidRPr="00A908B0" w:rsidTr="00235278">
        <w:trPr>
          <w:cantSplit/>
          <w:trHeight w:val="460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64E" w:rsidRPr="00A908B0" w:rsidRDefault="0009464E" w:rsidP="002F603E">
            <w:pPr>
              <w:jc w:val="center"/>
              <w:rPr>
                <w:b/>
              </w:rPr>
            </w:pPr>
            <w:r w:rsidRPr="00A908B0">
              <w:rPr>
                <w:b/>
              </w:rPr>
              <w:lastRenderedPageBreak/>
              <w:t>1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26. Amennyiben ideiglenes kiviteli engedélyt kérelmez, szíveskedjék az alábbi adatokat is megadni:</w:t>
            </w:r>
          </w:p>
          <w:p w:rsidR="0009464E" w:rsidRPr="00536546" w:rsidRDefault="0009464E" w:rsidP="0009464E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360" w:lineRule="auto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Szállító cég neve, s</w:t>
            </w:r>
            <w:r w:rsidRPr="00536546">
              <w:rPr>
                <w:sz w:val="18"/>
                <w:szCs w:val="18"/>
              </w:rPr>
              <w:t xml:space="preserve">zékhelye: </w:t>
            </w:r>
            <w:r w:rsidRPr="00CE60FE">
              <w:object w:dxaOrig="1440" w:dyaOrig="1440">
                <v:shape id="_x0000_i1111" type="#_x0000_t75" style="width:393pt;height:27pt" o:ole="">
                  <v:imagedata r:id="rId43" o:title=""/>
                </v:shape>
                <w:control r:id="rId44" w:name="TextBox19" w:shapeid="_x0000_i1111"/>
              </w:object>
            </w:r>
          </w:p>
          <w:p w:rsidR="0009464E" w:rsidRPr="00BE31F1" w:rsidRDefault="0009464E" w:rsidP="003F61E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480" w:lineRule="auto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kiszállítás időpontja</w:t>
            </w:r>
            <w:r w:rsidRPr="00BE31F1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object w:dxaOrig="1440" w:dyaOrig="1440">
                <v:shape id="_x0000_i1113" type="#_x0000_t75" style="width:382.5pt;height:21.75pt" o:ole="">
                  <v:imagedata r:id="rId45" o:title=""/>
                </v:shape>
                <w:control r:id="rId46" w:name="TextBox20" w:shapeid="_x0000_i1113"/>
              </w:object>
            </w:r>
          </w:p>
          <w:p w:rsidR="003F61E9" w:rsidRPr="003F61E9" w:rsidRDefault="0009464E" w:rsidP="00D36A56">
            <w:pPr>
              <w:numPr>
                <w:ilvl w:val="0"/>
                <w:numId w:val="1"/>
              </w:numPr>
              <w:tabs>
                <w:tab w:val="num" w:pos="1193"/>
              </w:tabs>
              <w:spacing w:before="100" w:beforeAutospacing="1" w:after="100" w:afterAutospacing="1" w:line="720" w:lineRule="auto"/>
              <w:ind w:left="1434" w:hanging="601"/>
              <w:rPr>
                <w:sz w:val="18"/>
                <w:szCs w:val="18"/>
              </w:rPr>
            </w:pPr>
            <w:r w:rsidRPr="00BE31F1">
              <w:rPr>
                <w:color w:val="000000"/>
                <w:sz w:val="18"/>
                <w:szCs w:val="18"/>
              </w:rPr>
              <w:t>A kulturális javak állagmegóvás</w:t>
            </w:r>
            <w:r>
              <w:rPr>
                <w:color w:val="000000"/>
                <w:sz w:val="18"/>
                <w:szCs w:val="18"/>
              </w:rPr>
              <w:t>a és biztonságos szállítása</w:t>
            </w:r>
            <w:r w:rsidRPr="00BE31F1">
              <w:rPr>
                <w:color w:val="000000"/>
                <w:sz w:val="18"/>
                <w:szCs w:val="18"/>
              </w:rPr>
              <w:t xml:space="preserve"> biztosít</w:t>
            </w:r>
            <w:r>
              <w:rPr>
                <w:color w:val="000000"/>
                <w:sz w:val="18"/>
                <w:szCs w:val="18"/>
              </w:rPr>
              <w:t xml:space="preserve">ott:        </w:t>
            </w:r>
            <w:sdt>
              <w:sdtPr>
                <w:rPr>
                  <w:color w:val="000000"/>
                  <w:sz w:val="18"/>
                  <w:szCs w:val="18"/>
                </w:rPr>
                <w:id w:val="-12627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18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igen /</w:t>
            </w:r>
            <w:sdt>
              <w:sdtPr>
                <w:rPr>
                  <w:color w:val="000000"/>
                  <w:sz w:val="18"/>
                  <w:szCs w:val="18"/>
                </w:rPr>
                <w:id w:val="847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B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nem     </w:t>
            </w:r>
            <w:r w:rsidRPr="003F61E9">
              <w:rPr>
                <w:color w:val="000000"/>
                <w:sz w:val="18"/>
                <w:szCs w:val="18"/>
              </w:rPr>
              <w:t>[a megfelelő részt kérjük jelölje]</w:t>
            </w:r>
          </w:p>
          <w:p w:rsidR="0009464E" w:rsidRDefault="0009464E" w:rsidP="003F61E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480" w:lineRule="auto"/>
              <w:ind w:left="1434" w:hanging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</w:t>
            </w:r>
            <w:r w:rsidR="004F4940">
              <w:rPr>
                <w:sz w:val="18"/>
                <w:szCs w:val="18"/>
              </w:rPr>
              <w:t>ü</w:t>
            </w:r>
            <w:r w:rsidRPr="00A908B0">
              <w:rPr>
                <w:sz w:val="18"/>
                <w:szCs w:val="18"/>
              </w:rPr>
              <w:t xml:space="preserve">lföldi kiállítás (rendezvény) pontos helye </w:t>
            </w:r>
            <w:r>
              <w:rPr>
                <w:sz w:val="18"/>
                <w:szCs w:val="18"/>
              </w:rPr>
              <w:t>(szervező intézmény neve, címe)</w:t>
            </w:r>
            <w:r w:rsidR="005C559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object w:dxaOrig="1440" w:dyaOrig="1440">
                <v:shape id="_x0000_i1115" type="#_x0000_t75" style="width:393pt;height:30.75pt" o:ole="">
                  <v:imagedata r:id="rId47" o:title=""/>
                </v:shape>
                <w:control r:id="rId48" w:name="TextBox21" w:shapeid="_x0000_i1115"/>
              </w:object>
            </w:r>
          </w:p>
          <w:p w:rsidR="003F61E9" w:rsidRDefault="0009464E" w:rsidP="003905A3">
            <w:pPr>
              <w:numPr>
                <w:ilvl w:val="0"/>
                <w:numId w:val="1"/>
              </w:numPr>
              <w:tabs>
                <w:tab w:val="num" w:pos="1193"/>
              </w:tabs>
              <w:spacing w:before="100" w:beforeAutospacing="1" w:after="100" w:afterAutospacing="1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 xml:space="preserve">A külföldi kiállítás (rendezvény) időtartama: </w:t>
            </w:r>
          </w:p>
          <w:p w:rsidR="002F16E1" w:rsidRPr="002F16E1" w:rsidRDefault="0009464E" w:rsidP="003905A3">
            <w:pPr>
              <w:spacing w:before="100" w:beforeAutospacing="1" w:after="100" w:afterAutospacing="1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17" type="#_x0000_t75" style="width:90pt;height:14.25pt" o:ole="">
                  <v:imagedata r:id="rId49" o:title=""/>
                </v:shape>
                <w:control r:id="rId50" w:name="TextBox22" w:shapeid="_x0000_i1117"/>
              </w:object>
            </w:r>
            <w:r w:rsidR="001A06E0" w:rsidRPr="00A908B0">
              <w:rPr>
                <w:sz w:val="18"/>
                <w:szCs w:val="18"/>
              </w:rPr>
              <w:t>–</w:t>
            </w:r>
            <w:r w:rsidRPr="00A908B0">
              <w:rPr>
                <w:sz w:val="18"/>
                <w:szCs w:val="18"/>
              </w:rPr>
              <w:t xml:space="preserve">tól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1440" w:dyaOrig="1440">
                <v:shape id="_x0000_i1119" type="#_x0000_t75" style="width:90.75pt;height:14.25pt" o:ole="">
                  <v:imagedata r:id="rId51" o:title=""/>
                </v:shape>
                <w:control r:id="rId52" w:name="TextBox23" w:shapeid="_x0000_i1119"/>
              </w:object>
            </w:r>
            <w:r w:rsidRPr="00A908B0">
              <w:rPr>
                <w:sz w:val="18"/>
                <w:szCs w:val="18"/>
              </w:rPr>
              <w:t>–ig</w:t>
            </w:r>
          </w:p>
          <w:p w:rsidR="0009464E" w:rsidRPr="009B4139" w:rsidRDefault="0009464E" w:rsidP="009B413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/>
              <w:ind w:hanging="607"/>
              <w:jc w:val="both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Állami garancia, biztosítás, egyéb kötelezettségvállalás érvényességének időtartama:</w:t>
            </w:r>
            <w:r w:rsidRPr="009B4139">
              <w:rPr>
                <w:sz w:val="18"/>
                <w:szCs w:val="18"/>
              </w:rPr>
              <w:t xml:space="preserve"> </w:t>
            </w:r>
          </w:p>
          <w:p w:rsidR="009B4139" w:rsidRPr="002F16E1" w:rsidRDefault="009B4139" w:rsidP="009B4139">
            <w:pPr>
              <w:spacing w:before="100" w:beforeAutospacing="1" w:after="100" w:afterAutospacing="1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121" type="#_x0000_t75" style="width:90.75pt;height:14.25pt" o:ole="">
                  <v:imagedata r:id="rId51" o:title=""/>
                </v:shape>
                <w:control r:id="rId53" w:name="TextBox221" w:shapeid="_x0000_i1121"/>
              </w:object>
            </w:r>
            <w:r w:rsidRPr="00A908B0">
              <w:rPr>
                <w:sz w:val="18"/>
                <w:szCs w:val="18"/>
              </w:rPr>
              <w:t xml:space="preserve">–tól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1440" w:dyaOrig="1440">
                <v:shape id="_x0000_i1123" type="#_x0000_t75" style="width:90.75pt;height:14.25pt" o:ole="">
                  <v:imagedata r:id="rId51" o:title=""/>
                </v:shape>
                <w:control r:id="rId54" w:name="TextBox231" w:shapeid="_x0000_i1123"/>
              </w:object>
            </w:r>
            <w:r w:rsidRPr="00A908B0">
              <w:rPr>
                <w:sz w:val="18"/>
                <w:szCs w:val="18"/>
              </w:rPr>
              <w:t>–ig</w:t>
            </w:r>
          </w:p>
          <w:p w:rsidR="0009464E" w:rsidRDefault="0009464E" w:rsidP="003F61E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1F510B" w:rsidRPr="00A908B0" w:rsidRDefault="001F510B" w:rsidP="001F510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3409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9464E" w:rsidRPr="00A908B0" w:rsidRDefault="0009464E" w:rsidP="002F60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908B0">
              <w:rPr>
                <w:b/>
              </w:rPr>
              <w:t>ÉRELEM</w:t>
            </w:r>
          </w:p>
        </w:tc>
        <w:tc>
          <w:tcPr>
            <w:tcW w:w="9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464E" w:rsidRPr="00F5156A" w:rsidRDefault="0009464E" w:rsidP="0009464E">
            <w:pPr>
              <w:spacing w:before="100" w:beforeAutospacing="1" w:after="100" w:afterAutospacing="1" w:line="360" w:lineRule="auto"/>
              <w:jc w:val="both"/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81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64E" w:rsidRPr="00A908B0" w:rsidRDefault="0009464E" w:rsidP="002F603E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98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150"/>
        </w:trPr>
        <w:tc>
          <w:tcPr>
            <w:tcW w:w="549" w:type="dxa"/>
            <w:tcBorders>
              <w:left w:val="nil"/>
              <w:right w:val="single" w:sz="12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  <w:tc>
          <w:tcPr>
            <w:tcW w:w="98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</w:tr>
      <w:tr w:rsidR="002F603E" w:rsidRPr="00A908B0" w:rsidTr="00235278">
        <w:trPr>
          <w:cantSplit/>
          <w:trHeight w:val="297"/>
        </w:trPr>
        <w:tc>
          <w:tcPr>
            <w:tcW w:w="549" w:type="dxa"/>
            <w:tcBorders>
              <w:left w:val="nil"/>
              <w:right w:val="single" w:sz="12" w:space="0" w:color="auto"/>
            </w:tcBorders>
          </w:tcPr>
          <w:p w:rsidR="002F603E" w:rsidRPr="00A908B0" w:rsidRDefault="002F603E" w:rsidP="002F603E">
            <w:pPr>
              <w:rPr>
                <w:sz w:val="18"/>
                <w:szCs w:val="18"/>
              </w:rPr>
            </w:pPr>
          </w:p>
        </w:tc>
        <w:tc>
          <w:tcPr>
            <w:tcW w:w="9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03E" w:rsidRPr="00A908B0" w:rsidRDefault="002F603E" w:rsidP="002F603E">
            <w:pPr>
              <w:rPr>
                <w:sz w:val="18"/>
                <w:szCs w:val="18"/>
              </w:rPr>
            </w:pPr>
          </w:p>
        </w:tc>
      </w:tr>
    </w:tbl>
    <w:p w:rsidR="002F603E" w:rsidRPr="00A908B0" w:rsidRDefault="002F603E" w:rsidP="002F603E">
      <w:pPr>
        <w:rPr>
          <w:sz w:val="20"/>
          <w:szCs w:val="20"/>
        </w:rPr>
      </w:pPr>
    </w:p>
    <w:p w:rsidR="002F603E" w:rsidRPr="00A908B0" w:rsidRDefault="002F603E" w:rsidP="002F603E">
      <w:pPr>
        <w:rPr>
          <w:sz w:val="20"/>
          <w:szCs w:val="20"/>
        </w:rPr>
      </w:pPr>
    </w:p>
    <w:sectPr w:rsidR="002F603E" w:rsidRPr="00A908B0" w:rsidSect="00C679C5">
      <w:pgSz w:w="11906" w:h="16838"/>
      <w:pgMar w:top="130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3DA"/>
    <w:multiLevelType w:val="hybridMultilevel"/>
    <w:tmpl w:val="E43A160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63C8"/>
    <w:multiLevelType w:val="hybridMultilevel"/>
    <w:tmpl w:val="9BE879A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23AC"/>
    <w:multiLevelType w:val="hybridMultilevel"/>
    <w:tmpl w:val="62D28946"/>
    <w:lvl w:ilvl="0" w:tplc="380A1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32786"/>
    <w:multiLevelType w:val="hybridMultilevel"/>
    <w:tmpl w:val="F5EE32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7CCF"/>
    <w:multiLevelType w:val="hybridMultilevel"/>
    <w:tmpl w:val="4712F4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9xufR3Ne6WzKpO0+LHa5kEZVrQO2Lz171ZnYrtBgSvieSBp/5t175aYsREXk4aX9TvLBtHaTdcXfIMWsMDMbA==" w:salt="ugYwXxVOQD3wODjYykgWI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74"/>
    <w:rsid w:val="000171B6"/>
    <w:rsid w:val="00043B02"/>
    <w:rsid w:val="0005543C"/>
    <w:rsid w:val="000652DB"/>
    <w:rsid w:val="000830B8"/>
    <w:rsid w:val="0009464E"/>
    <w:rsid w:val="000A6CAF"/>
    <w:rsid w:val="000B576F"/>
    <w:rsid w:val="000D51FB"/>
    <w:rsid w:val="00106A23"/>
    <w:rsid w:val="00120814"/>
    <w:rsid w:val="0013418B"/>
    <w:rsid w:val="0016080F"/>
    <w:rsid w:val="00173B2C"/>
    <w:rsid w:val="00187531"/>
    <w:rsid w:val="001A06E0"/>
    <w:rsid w:val="001A324F"/>
    <w:rsid w:val="001D548D"/>
    <w:rsid w:val="001D7369"/>
    <w:rsid w:val="001F3AA0"/>
    <w:rsid w:val="001F510B"/>
    <w:rsid w:val="001F6E51"/>
    <w:rsid w:val="0020510A"/>
    <w:rsid w:val="00205935"/>
    <w:rsid w:val="00224DEA"/>
    <w:rsid w:val="00226975"/>
    <w:rsid w:val="0022708B"/>
    <w:rsid w:val="00235278"/>
    <w:rsid w:val="002373AC"/>
    <w:rsid w:val="00251A95"/>
    <w:rsid w:val="00291516"/>
    <w:rsid w:val="002A0FF1"/>
    <w:rsid w:val="002A1B9F"/>
    <w:rsid w:val="002B1896"/>
    <w:rsid w:val="002C6292"/>
    <w:rsid w:val="002E29F9"/>
    <w:rsid w:val="002F16E1"/>
    <w:rsid w:val="002F3C31"/>
    <w:rsid w:val="002F46DA"/>
    <w:rsid w:val="002F603E"/>
    <w:rsid w:val="00304742"/>
    <w:rsid w:val="00317529"/>
    <w:rsid w:val="003404AC"/>
    <w:rsid w:val="003661FD"/>
    <w:rsid w:val="00374862"/>
    <w:rsid w:val="003905A3"/>
    <w:rsid w:val="003A0092"/>
    <w:rsid w:val="003B0314"/>
    <w:rsid w:val="003B19A7"/>
    <w:rsid w:val="003C6E0F"/>
    <w:rsid w:val="003E5F68"/>
    <w:rsid w:val="003F4212"/>
    <w:rsid w:val="003F61E9"/>
    <w:rsid w:val="00416E0A"/>
    <w:rsid w:val="0042176F"/>
    <w:rsid w:val="00425EB3"/>
    <w:rsid w:val="004331A4"/>
    <w:rsid w:val="00444E25"/>
    <w:rsid w:val="00463733"/>
    <w:rsid w:val="004653CA"/>
    <w:rsid w:val="00487F0A"/>
    <w:rsid w:val="004B415C"/>
    <w:rsid w:val="004C379D"/>
    <w:rsid w:val="004C4724"/>
    <w:rsid w:val="004C661D"/>
    <w:rsid w:val="004D2367"/>
    <w:rsid w:val="004F2780"/>
    <w:rsid w:val="004F4940"/>
    <w:rsid w:val="00506E66"/>
    <w:rsid w:val="005072AA"/>
    <w:rsid w:val="0051067C"/>
    <w:rsid w:val="0051507F"/>
    <w:rsid w:val="00536546"/>
    <w:rsid w:val="00546EAE"/>
    <w:rsid w:val="00550C6D"/>
    <w:rsid w:val="00571156"/>
    <w:rsid w:val="00574BE9"/>
    <w:rsid w:val="00576E3A"/>
    <w:rsid w:val="00581F94"/>
    <w:rsid w:val="005A0531"/>
    <w:rsid w:val="005A7447"/>
    <w:rsid w:val="005B0978"/>
    <w:rsid w:val="005B4AB4"/>
    <w:rsid w:val="005C5590"/>
    <w:rsid w:val="005E4E02"/>
    <w:rsid w:val="005F55B1"/>
    <w:rsid w:val="00626A2E"/>
    <w:rsid w:val="006532FE"/>
    <w:rsid w:val="006717FE"/>
    <w:rsid w:val="00681796"/>
    <w:rsid w:val="00684E7B"/>
    <w:rsid w:val="006C30B7"/>
    <w:rsid w:val="006C58E1"/>
    <w:rsid w:val="006D40F6"/>
    <w:rsid w:val="006E521F"/>
    <w:rsid w:val="006F55F4"/>
    <w:rsid w:val="006F6E5F"/>
    <w:rsid w:val="00714156"/>
    <w:rsid w:val="00742EA0"/>
    <w:rsid w:val="007449D2"/>
    <w:rsid w:val="007572DD"/>
    <w:rsid w:val="00757963"/>
    <w:rsid w:val="007653CD"/>
    <w:rsid w:val="007B2EB8"/>
    <w:rsid w:val="007E1092"/>
    <w:rsid w:val="0081084C"/>
    <w:rsid w:val="008163B4"/>
    <w:rsid w:val="00822422"/>
    <w:rsid w:val="00882D74"/>
    <w:rsid w:val="008A658D"/>
    <w:rsid w:val="008B4E49"/>
    <w:rsid w:val="00924E96"/>
    <w:rsid w:val="00930430"/>
    <w:rsid w:val="0098577F"/>
    <w:rsid w:val="0098657D"/>
    <w:rsid w:val="00990932"/>
    <w:rsid w:val="00993883"/>
    <w:rsid w:val="009B3AD6"/>
    <w:rsid w:val="009B4139"/>
    <w:rsid w:val="00A074E7"/>
    <w:rsid w:val="00A12AA7"/>
    <w:rsid w:val="00A2255F"/>
    <w:rsid w:val="00A435BE"/>
    <w:rsid w:val="00A52648"/>
    <w:rsid w:val="00A52B24"/>
    <w:rsid w:val="00A66F4A"/>
    <w:rsid w:val="00AA33D9"/>
    <w:rsid w:val="00AE6D26"/>
    <w:rsid w:val="00AF48D1"/>
    <w:rsid w:val="00B039BD"/>
    <w:rsid w:val="00B11A16"/>
    <w:rsid w:val="00B14DE6"/>
    <w:rsid w:val="00B54674"/>
    <w:rsid w:val="00B65DE3"/>
    <w:rsid w:val="00B7080E"/>
    <w:rsid w:val="00B759FE"/>
    <w:rsid w:val="00BD1786"/>
    <w:rsid w:val="00BE31F1"/>
    <w:rsid w:val="00BE78B3"/>
    <w:rsid w:val="00BF7505"/>
    <w:rsid w:val="00C00D4E"/>
    <w:rsid w:val="00C03886"/>
    <w:rsid w:val="00C50DEE"/>
    <w:rsid w:val="00C527B2"/>
    <w:rsid w:val="00C679C5"/>
    <w:rsid w:val="00C8252E"/>
    <w:rsid w:val="00C828FE"/>
    <w:rsid w:val="00C85DBA"/>
    <w:rsid w:val="00CA243A"/>
    <w:rsid w:val="00CB1163"/>
    <w:rsid w:val="00CE60FE"/>
    <w:rsid w:val="00D005DF"/>
    <w:rsid w:val="00D00B63"/>
    <w:rsid w:val="00D11AC6"/>
    <w:rsid w:val="00D203B0"/>
    <w:rsid w:val="00D36A56"/>
    <w:rsid w:val="00D36BA2"/>
    <w:rsid w:val="00D37A75"/>
    <w:rsid w:val="00D56338"/>
    <w:rsid w:val="00D614EE"/>
    <w:rsid w:val="00DA1CBC"/>
    <w:rsid w:val="00DA57B7"/>
    <w:rsid w:val="00DB4D16"/>
    <w:rsid w:val="00DC0539"/>
    <w:rsid w:val="00DD1D07"/>
    <w:rsid w:val="00DE1503"/>
    <w:rsid w:val="00DE3FAE"/>
    <w:rsid w:val="00DF285B"/>
    <w:rsid w:val="00E637F8"/>
    <w:rsid w:val="00E642AF"/>
    <w:rsid w:val="00E75445"/>
    <w:rsid w:val="00E82AD3"/>
    <w:rsid w:val="00EB15DA"/>
    <w:rsid w:val="00EB5041"/>
    <w:rsid w:val="00EC35EB"/>
    <w:rsid w:val="00EC4C10"/>
    <w:rsid w:val="00EE2A2D"/>
    <w:rsid w:val="00EF6984"/>
    <w:rsid w:val="00F122D9"/>
    <w:rsid w:val="00F237CE"/>
    <w:rsid w:val="00F2763C"/>
    <w:rsid w:val="00F32B4D"/>
    <w:rsid w:val="00F42C49"/>
    <w:rsid w:val="00F5156A"/>
    <w:rsid w:val="00F544BC"/>
    <w:rsid w:val="00F654DD"/>
    <w:rsid w:val="00F80B22"/>
    <w:rsid w:val="00FD09A4"/>
    <w:rsid w:val="00FD663E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5:docId w15:val="{CFF0CF8E-C533-4E62-B921-E7943270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603E"/>
    <w:rPr>
      <w:sz w:val="24"/>
      <w:szCs w:val="24"/>
    </w:rPr>
  </w:style>
  <w:style w:type="paragraph" w:styleId="Cmsor1">
    <w:name w:val="heading 1"/>
    <w:basedOn w:val="Norml"/>
    <w:next w:val="Norml"/>
    <w:qFormat/>
    <w:rsid w:val="002F603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603E"/>
    <w:pPr>
      <w:jc w:val="both"/>
    </w:pPr>
  </w:style>
  <w:style w:type="paragraph" w:styleId="Buborkszveg">
    <w:name w:val="Balloon Text"/>
    <w:basedOn w:val="Norml"/>
    <w:link w:val="BuborkszvegChar"/>
    <w:rsid w:val="00B70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7080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60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53" Type="http://schemas.openxmlformats.org/officeDocument/2006/relationships/control" Target="activeX/activeX24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talin.szabados\Desktop\Kiv.eng.%20k&#233;r&#337;lap%201-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7523-41DC-4E43-B98C-869B984E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Kiv.eng. kérőlap 1-3.dotx</Template>
  <TotalTime>1</TotalTime>
  <Pages>3</Pages>
  <Words>436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KÖH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Szabados Katalin</dc:creator>
  <cp:lastModifiedBy>Buzinkay Péter Dr.</cp:lastModifiedBy>
  <cp:revision>2</cp:revision>
  <dcterms:created xsi:type="dcterms:W3CDTF">2019-03-08T14:01:00Z</dcterms:created>
  <dcterms:modified xsi:type="dcterms:W3CDTF">2019-03-08T14:01:00Z</dcterms:modified>
</cp:coreProperties>
</file>